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Split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Pass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HRM-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V™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rgy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Rec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Heat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Pipes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367" w:lineRule="exact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0.799999pt;margin-top:23.307035pt;width:287.6pt;height:4.6pt;mso-position-horizontal-relative:page;mso-position-vertical-relative:paragraph;z-index:-121" coordorigin="1016,466" coordsize="5752,92">
            <v:group style="position:absolute;left:1044;top:476;width:5696;height:2" coordorigin="1044,476" coordsize="5696,2">
              <v:shape style="position:absolute;left:1044;top:476;width:5696;height:2" coordorigin="1044,476" coordsize="5696,0" path="m1044,476l6740,476e" filled="f" stroked="t" strokeweight="1.0pt" strokecolor="#000000">
                <v:path arrowok="t"/>
              </v:shape>
            </v:group>
            <v:group style="position:absolute;left:1044;top:530;width:5696;height:2" coordorigin="1044,530" coordsize="5696,2">
              <v:shape style="position:absolute;left:1044;top:530;width:5696;height:2" coordorigin="1044,530" coordsize="5696,0" path="m1044,530l6740,530e" filled="f" stroked="t" strokeweight="2.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position w:val="-1"/>
        </w:rPr>
        <w:t>ENG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position w:val="-1"/>
        </w:rPr>
        <w:t>ERI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position w:val="-1"/>
        </w:rPr>
        <w:t>SPECI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  <w:i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position w:val="-1"/>
        </w:rPr>
        <w:t>ICATI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position w:val="-1"/>
        </w:rPr>
        <w:t>NS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49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HRM-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V™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ries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th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rma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ent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Offset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namic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set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™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(DSO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™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ntrol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Valves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GENERAL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460" w:right="4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equipped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ow: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60" w:right="5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Dynamic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Seasonal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™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exhaust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ffset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removed,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460" w:right="5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vated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exhaust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9" w:lineRule="auto"/>
        <w:ind w:left="460" w:right="5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whereby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exhaust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60" w:right="4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1060.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1060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cordance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cific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assembled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CONSTR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460" w:right="4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manifo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</w:p>
    <w:p>
      <w:pPr>
        <w:jc w:val="both"/>
        <w:spacing w:after="0"/>
        <w:sectPr>
          <w:pgNumType w:start="11"/>
          <w:pgMar w:footer="964" w:top="1320" w:bottom="1160" w:left="980" w:right="700"/>
          <w:footerReference w:type="default" r:id="rId5"/>
          <w:type w:val="continuous"/>
          <w:pgSz w:w="12240" w:h="15840"/>
        </w:sectPr>
      </w:pPr>
      <w:rPr/>
    </w:p>
    <w:p>
      <w:pPr>
        <w:spacing w:before="68" w:after="0" w:line="231" w:lineRule="auto"/>
        <w:ind w:left="460" w:right="4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Extended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others)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downstream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haust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lled</w:t>
      </w:r>
    </w:p>
    <w:p>
      <w:pPr>
        <w:spacing w:before="42" w:after="0" w:line="276" w:lineRule="auto"/>
        <w:ind w:left="460" w:right="4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apture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Condensate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(supplied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capturing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99.75%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condensate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/sqf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≤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SFPM.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SFPM.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460" w:right="4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ructed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V-0,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fungal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staining,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-fungal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OPTIONAL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MODULAT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FEATU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460" w:right="4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dulating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</w:p>
    <w:p>
      <w:pPr>
        <w:spacing w:before="0" w:after="0" w:line="279" w:lineRule="exact"/>
        <w:ind w:left="460" w:right="50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208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230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10" w:after="0" w:line="318" w:lineRule="exact"/>
        <w:ind w:left="460" w:right="4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Hz.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cabinet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60" w:right="5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Automation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odulating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erface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8" w:lineRule="exact"/>
        <w:ind w:left="460" w:right="31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60" w:right="4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ircui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shutting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964" w:top="1020" w:bottom="1160" w:left="980" w:right="700"/>
          <w:pgSz w:w="12240" w:h="15840"/>
        </w:sectPr>
      </w:pPr>
      <w:rPr/>
    </w:p>
    <w:p>
      <w:pPr>
        <w:spacing w:before="8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49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xperience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nufacturing,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50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rmanently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0" w:right="49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aluminum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Airside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cified.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exact"/>
        <w:ind w:left="820" w:right="49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coating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E-Coat,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phenol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coatings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ransfer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013.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50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specified.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0" w:right="49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gauge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50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circuitry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hermetica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49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Vacuum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manufac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rer’s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49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140.3.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50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warranty.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ty.</w:t>
      </w:r>
    </w:p>
    <w:sectPr>
      <w:pgMar w:header="0" w:footer="964" w:top="1000" w:bottom="1160" w:left="980" w:right="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5.799999pt;margin-top:733.802979pt;width:140.9pt;height:38.65pt;mso-position-horizontal-relative:page;mso-position-vertical-relative:page;z-index:-12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3999pt;margin-top:746.973694pt;width:43.88pt;height:19.16pt;mso-position-horizontal-relative:page;mso-position-vertical-relative:page;z-index:-120" type="#_x0000_t202" filled="f" stroked="f">
          <v:textbox inset="0,0,0,0">
            <w:txbxContent>
              <w:p>
                <w:pPr>
                  <w:spacing w:before="0" w:after="0" w:line="183" w:lineRule="exact"/>
                  <w:ind w:left="82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2021-0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-29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Anchalee Phataralaoha</dc:creator>
  <dc:title>COMMERCIAL PRODUCTS</dc:title>
  <dcterms:created xsi:type="dcterms:W3CDTF">2024-01-05T17:10:39Z</dcterms:created>
  <dcterms:modified xsi:type="dcterms:W3CDTF">2024-01-05T17:10:39Z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2024-01-05T00:00:00Z</vt:filetime>
  </property>
</Properties>
</file>